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83" w:rsidRDefault="000A5C83" w:rsidP="0098265D">
      <w:pPr>
        <w:pStyle w:val="Default"/>
        <w:jc w:val="center"/>
        <w:rPr>
          <w:b/>
          <w:bCs/>
          <w:sz w:val="40"/>
          <w:szCs w:val="40"/>
        </w:rPr>
      </w:pPr>
    </w:p>
    <w:p w:rsidR="000A5C83" w:rsidRDefault="0025588F" w:rsidP="0098265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fr-BE"/>
        </w:rPr>
        <w:drawing>
          <wp:inline distT="0" distB="0" distL="0" distR="0">
            <wp:extent cx="5753100" cy="3790950"/>
            <wp:effectExtent l="19050" t="0" r="0" b="0"/>
            <wp:docPr id="2" name="Image 1" descr="C:\Documents and Settings\Utilisateur\Bureau\FESTIVAL OISEAU 2022\3-Le Seigneur-Epaillard Alexandre-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Bureau\FESTIVAL OISEAU 2022\3-Le Seigneur-Epaillard Alexandre-1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83" w:rsidRDefault="000A5C83" w:rsidP="0098265D">
      <w:pPr>
        <w:pStyle w:val="Default"/>
        <w:jc w:val="center"/>
        <w:rPr>
          <w:b/>
          <w:bCs/>
          <w:sz w:val="40"/>
          <w:szCs w:val="40"/>
        </w:rPr>
      </w:pPr>
    </w:p>
    <w:p w:rsidR="000A5C83" w:rsidRDefault="000A5C83" w:rsidP="0098265D">
      <w:pPr>
        <w:pStyle w:val="Default"/>
        <w:jc w:val="center"/>
        <w:rPr>
          <w:b/>
          <w:bCs/>
          <w:sz w:val="40"/>
          <w:szCs w:val="40"/>
        </w:rPr>
      </w:pPr>
    </w:p>
    <w:p w:rsidR="0098265D" w:rsidRDefault="001F5935" w:rsidP="0098265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FESTIVAL</w:t>
      </w:r>
      <w:r w:rsidR="00CB4CCE">
        <w:rPr>
          <w:b/>
          <w:bCs/>
          <w:sz w:val="40"/>
          <w:szCs w:val="40"/>
        </w:rPr>
        <w:t xml:space="preserve"> de L’OISEAU</w:t>
      </w:r>
    </w:p>
    <w:p w:rsidR="001F5935" w:rsidRDefault="001F5935" w:rsidP="0098265D">
      <w:pPr>
        <w:pStyle w:val="Default"/>
        <w:jc w:val="center"/>
        <w:rPr>
          <w:b/>
          <w:bCs/>
          <w:sz w:val="40"/>
          <w:szCs w:val="40"/>
        </w:rPr>
      </w:pPr>
      <w:r w:rsidRPr="0098265D">
        <w:rPr>
          <w:b/>
          <w:bCs/>
          <w:sz w:val="40"/>
          <w:szCs w:val="40"/>
        </w:rPr>
        <w:t xml:space="preserve">CONCOURS PHOTO  </w:t>
      </w:r>
    </w:p>
    <w:p w:rsidR="0098265D" w:rsidRPr="0098265D" w:rsidRDefault="00C41D99" w:rsidP="0098265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Clôture le</w:t>
      </w:r>
      <w:r w:rsidR="00CB4CCE">
        <w:rPr>
          <w:b/>
          <w:bCs/>
          <w:sz w:val="40"/>
          <w:szCs w:val="40"/>
        </w:rPr>
        <w:t xml:space="preserve"> </w:t>
      </w:r>
      <w:r w:rsidR="00107116">
        <w:rPr>
          <w:b/>
          <w:bCs/>
          <w:sz w:val="40"/>
          <w:szCs w:val="40"/>
        </w:rPr>
        <w:t>30/01/2022</w:t>
      </w:r>
    </w:p>
    <w:p w:rsidR="0098265D" w:rsidRDefault="0098265D" w:rsidP="009826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Règlement </w:t>
      </w:r>
    </w:p>
    <w:p w:rsidR="0098265D" w:rsidRDefault="0098265D" w:rsidP="0098265D">
      <w:pPr>
        <w:pStyle w:val="Default"/>
        <w:rPr>
          <w:sz w:val="22"/>
          <w:szCs w:val="22"/>
        </w:rPr>
      </w:pP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Article 1</w:t>
      </w:r>
    </w:p>
    <w:p w:rsidR="00B24BAD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concours est gratuit et s’adresse à tous </w:t>
      </w:r>
      <w:r w:rsidR="002A6699">
        <w:rPr>
          <w:sz w:val="22"/>
          <w:szCs w:val="22"/>
        </w:rPr>
        <w:t xml:space="preserve">les photographes </w:t>
      </w:r>
      <w:r w:rsidR="00B24BAD">
        <w:rPr>
          <w:sz w:val="22"/>
          <w:szCs w:val="22"/>
        </w:rPr>
        <w:t>de tout âge</w:t>
      </w:r>
      <w:r w:rsidR="00615690">
        <w:rPr>
          <w:sz w:val="22"/>
          <w:szCs w:val="22"/>
        </w:rPr>
        <w:t xml:space="preserve"> et de tous pays européens</w:t>
      </w:r>
      <w:r w:rsidR="00461F49">
        <w:rPr>
          <w:sz w:val="22"/>
          <w:szCs w:val="22"/>
        </w:rPr>
        <w:t xml:space="preserve">. </w:t>
      </w:r>
    </w:p>
    <w:p w:rsidR="00615690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a pour but de récompenser les meilleures images </w:t>
      </w:r>
      <w:r w:rsidR="002A6699">
        <w:rPr>
          <w:sz w:val="22"/>
          <w:szCs w:val="22"/>
        </w:rPr>
        <w:t>d’oiseaux</w:t>
      </w:r>
      <w:r>
        <w:rPr>
          <w:sz w:val="22"/>
          <w:szCs w:val="22"/>
        </w:rPr>
        <w:t xml:space="preserve"> </w:t>
      </w:r>
      <w:r w:rsidR="00662B65">
        <w:rPr>
          <w:sz w:val="22"/>
          <w:szCs w:val="22"/>
        </w:rPr>
        <w:t xml:space="preserve">faites en </w:t>
      </w:r>
      <w:r w:rsidR="00615690">
        <w:rPr>
          <w:sz w:val="22"/>
          <w:szCs w:val="22"/>
        </w:rPr>
        <w:t>Europe</w:t>
      </w:r>
      <w:r w:rsidR="002A6699">
        <w:rPr>
          <w:sz w:val="22"/>
          <w:szCs w:val="22"/>
        </w:rPr>
        <w:t>,</w:t>
      </w:r>
      <w:r>
        <w:rPr>
          <w:sz w:val="22"/>
          <w:szCs w:val="22"/>
        </w:rPr>
        <w:t xml:space="preserve"> mais </w:t>
      </w:r>
      <w:r w:rsidR="002A6699">
        <w:rPr>
          <w:sz w:val="22"/>
          <w:szCs w:val="22"/>
        </w:rPr>
        <w:t>également</w:t>
      </w:r>
      <w:r>
        <w:rPr>
          <w:sz w:val="22"/>
          <w:szCs w:val="22"/>
        </w:rPr>
        <w:t xml:space="preserve"> d’encourager le</w:t>
      </w:r>
      <w:r w:rsidR="002A6699">
        <w:rPr>
          <w:sz w:val="22"/>
          <w:szCs w:val="22"/>
        </w:rPr>
        <w:t>ur</w:t>
      </w:r>
      <w:r>
        <w:rPr>
          <w:sz w:val="22"/>
          <w:szCs w:val="22"/>
        </w:rPr>
        <w:t xml:space="preserve"> travail et notamment les plus jeunes. </w:t>
      </w: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 participant à ce concours, le photographe témoigne d’une démarche respectueuse des milieux naturels, de la faune et de la flore. </w:t>
      </w:r>
      <w:r w:rsidR="002A6699">
        <w:rPr>
          <w:sz w:val="22"/>
          <w:szCs w:val="22"/>
        </w:rPr>
        <w:t>Par conséquent</w:t>
      </w:r>
      <w:r>
        <w:rPr>
          <w:sz w:val="22"/>
          <w:szCs w:val="22"/>
        </w:rPr>
        <w:t xml:space="preserve"> les images ayant occasionné</w:t>
      </w:r>
      <w:r w:rsidR="002A6699">
        <w:rPr>
          <w:sz w:val="22"/>
          <w:szCs w:val="22"/>
        </w:rPr>
        <w:t>es</w:t>
      </w:r>
      <w:r>
        <w:rPr>
          <w:sz w:val="22"/>
          <w:szCs w:val="22"/>
        </w:rPr>
        <w:t xml:space="preserve"> un dérangement manifeste ou une nuisance vis-à-vis d’une espèce seront définitivement écartées. </w:t>
      </w:r>
    </w:p>
    <w:p w:rsidR="0098265D" w:rsidRDefault="0098265D" w:rsidP="0098265D">
      <w:pPr>
        <w:pStyle w:val="Default"/>
        <w:rPr>
          <w:sz w:val="22"/>
          <w:szCs w:val="22"/>
        </w:rPr>
      </w:pPr>
    </w:p>
    <w:p w:rsidR="00D2378A" w:rsidRDefault="00D2378A" w:rsidP="0098265D">
      <w:pPr>
        <w:pStyle w:val="Default"/>
        <w:rPr>
          <w:b/>
          <w:i/>
          <w:sz w:val="22"/>
          <w:szCs w:val="22"/>
        </w:rPr>
      </w:pPr>
      <w:r w:rsidRPr="00D2378A">
        <w:rPr>
          <w:b/>
          <w:i/>
          <w:sz w:val="22"/>
          <w:szCs w:val="22"/>
        </w:rPr>
        <w:t>Article 2</w:t>
      </w:r>
      <w:r>
        <w:rPr>
          <w:b/>
          <w:i/>
          <w:sz w:val="22"/>
          <w:szCs w:val="22"/>
        </w:rPr>
        <w:t xml:space="preserve"> Classe d’âge</w:t>
      </w:r>
    </w:p>
    <w:p w:rsidR="00D2378A" w:rsidRPr="00D2378A" w:rsidRDefault="00D2378A" w:rsidP="0098265D">
      <w:pPr>
        <w:pStyle w:val="Defaul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2378A">
        <w:rPr>
          <w:sz w:val="22"/>
          <w:szCs w:val="22"/>
        </w:rPr>
        <w:t>Classe 1 : moins de 18 ans</w:t>
      </w:r>
    </w:p>
    <w:p w:rsidR="00D2378A" w:rsidRDefault="00D2378A" w:rsidP="0098265D">
      <w:pPr>
        <w:pStyle w:val="Default"/>
        <w:rPr>
          <w:sz w:val="22"/>
          <w:szCs w:val="22"/>
        </w:rPr>
      </w:pPr>
      <w:r w:rsidRPr="00D2378A">
        <w:rPr>
          <w:sz w:val="22"/>
          <w:szCs w:val="22"/>
        </w:rPr>
        <w:t>Classe 2 : Adultes</w:t>
      </w:r>
    </w:p>
    <w:p w:rsidR="00D2378A" w:rsidRPr="00D2378A" w:rsidRDefault="00D2378A" w:rsidP="0098265D">
      <w:pPr>
        <w:pStyle w:val="Default"/>
        <w:rPr>
          <w:sz w:val="22"/>
          <w:szCs w:val="22"/>
        </w:rPr>
      </w:pP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Article </w:t>
      </w:r>
      <w:r w:rsidR="00D2378A">
        <w:rPr>
          <w:b/>
          <w:bCs/>
          <w:i/>
          <w:iCs/>
          <w:sz w:val="22"/>
          <w:szCs w:val="22"/>
        </w:rPr>
        <w:t>3</w:t>
      </w: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Liste des catégories : </w:t>
      </w:r>
    </w:p>
    <w:p w:rsidR="0098265D" w:rsidRDefault="0098265D" w:rsidP="0098265D">
      <w:pPr>
        <w:pStyle w:val="Default"/>
        <w:rPr>
          <w:sz w:val="22"/>
          <w:szCs w:val="22"/>
        </w:rPr>
      </w:pP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Portrait d’oiseau </w:t>
      </w:r>
    </w:p>
    <w:p w:rsidR="0098265D" w:rsidRDefault="0098265D" w:rsidP="0098265D">
      <w:pPr>
        <w:pStyle w:val="Default"/>
        <w:rPr>
          <w:sz w:val="22"/>
          <w:szCs w:val="22"/>
        </w:rPr>
      </w:pP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L’oiseau </w:t>
      </w:r>
      <w:r w:rsidR="00BC7309">
        <w:rPr>
          <w:sz w:val="22"/>
          <w:szCs w:val="22"/>
        </w:rPr>
        <w:t>dans</w:t>
      </w:r>
      <w:r>
        <w:rPr>
          <w:sz w:val="22"/>
          <w:szCs w:val="22"/>
        </w:rPr>
        <w:t xml:space="preserve"> son </w:t>
      </w:r>
      <w:r w:rsidR="001217EC">
        <w:rPr>
          <w:sz w:val="22"/>
          <w:szCs w:val="22"/>
        </w:rPr>
        <w:t>milieu</w:t>
      </w:r>
    </w:p>
    <w:p w:rsidR="0098265D" w:rsidRDefault="0098265D" w:rsidP="0098265D">
      <w:pPr>
        <w:pStyle w:val="Default"/>
        <w:rPr>
          <w:sz w:val="22"/>
          <w:szCs w:val="22"/>
        </w:rPr>
      </w:pP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L’oiseau en action </w:t>
      </w:r>
    </w:p>
    <w:p w:rsidR="0098265D" w:rsidRDefault="0098265D" w:rsidP="0098265D">
      <w:pPr>
        <w:pStyle w:val="Default"/>
        <w:rPr>
          <w:sz w:val="22"/>
          <w:szCs w:val="22"/>
        </w:rPr>
      </w:pP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C7309">
        <w:rPr>
          <w:sz w:val="22"/>
          <w:szCs w:val="22"/>
        </w:rPr>
        <w:t xml:space="preserve">Vision </w:t>
      </w:r>
      <w:r>
        <w:rPr>
          <w:sz w:val="22"/>
          <w:szCs w:val="22"/>
        </w:rPr>
        <w:t xml:space="preserve"> artistique</w:t>
      </w:r>
      <w:r w:rsidR="00BC7309">
        <w:rPr>
          <w:sz w:val="22"/>
          <w:szCs w:val="22"/>
        </w:rPr>
        <w:t xml:space="preserve"> de l’oiseau</w:t>
      </w:r>
      <w:r>
        <w:rPr>
          <w:sz w:val="22"/>
          <w:szCs w:val="22"/>
        </w:rPr>
        <w:t xml:space="preserve"> </w:t>
      </w:r>
    </w:p>
    <w:p w:rsidR="0098265D" w:rsidRDefault="0098265D" w:rsidP="0098265D">
      <w:pPr>
        <w:pStyle w:val="Default"/>
        <w:rPr>
          <w:sz w:val="22"/>
          <w:szCs w:val="22"/>
        </w:rPr>
      </w:pP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Chaque photographe pourra présenter (au maximum) un total de</w:t>
      </w:r>
      <w:r w:rsidR="00926805">
        <w:rPr>
          <w:sz w:val="22"/>
          <w:szCs w:val="22"/>
        </w:rPr>
        <w:t>8</w:t>
      </w:r>
      <w:r>
        <w:rPr>
          <w:sz w:val="22"/>
          <w:szCs w:val="22"/>
        </w:rPr>
        <w:t xml:space="preserve"> photos réparties dans une ou plusieurs catégorie(s). </w:t>
      </w:r>
    </w:p>
    <w:p w:rsidR="0098265D" w:rsidRDefault="0098265D" w:rsidP="0098265D">
      <w:pPr>
        <w:pStyle w:val="Default"/>
        <w:rPr>
          <w:sz w:val="22"/>
          <w:szCs w:val="22"/>
        </w:rPr>
      </w:pP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Article </w:t>
      </w:r>
      <w:r w:rsidR="00D2378A">
        <w:rPr>
          <w:b/>
          <w:bCs/>
          <w:i/>
          <w:iCs/>
          <w:sz w:val="22"/>
          <w:szCs w:val="22"/>
        </w:rPr>
        <w:t>4</w:t>
      </w:r>
    </w:p>
    <w:p w:rsidR="00E163E1" w:rsidRDefault="0098265D" w:rsidP="00E16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images soumises devront être conformes aux photos originales sans modification visant à dénaturer la prise de vue originale. Le recadrage est autorisé dans la limite de 20%. La retouche doit se limiter au nettoyage des poussières et à l’amélioration globale de l’image (niveaux, balance des blancs…). L’accentuation et l’augmentation de la saturation doivent rester modérées. L’auteur d’une image sélectionnée s’engage à fournir le fichier photo original (RAW, NEF, JPEG original…) sur simple demande des organisateurs. </w:t>
      </w:r>
      <w:r w:rsidR="00AD3BF9">
        <w:rPr>
          <w:sz w:val="22"/>
          <w:szCs w:val="22"/>
        </w:rPr>
        <w:t xml:space="preserve">Les images ne </w:t>
      </w:r>
      <w:r w:rsidR="009950FC">
        <w:rPr>
          <w:sz w:val="22"/>
          <w:szCs w:val="22"/>
        </w:rPr>
        <w:t>peuvent</w:t>
      </w:r>
      <w:r w:rsidR="00AD3BF9">
        <w:rPr>
          <w:sz w:val="22"/>
          <w:szCs w:val="22"/>
        </w:rPr>
        <w:t xml:space="preserve"> pas être </w:t>
      </w:r>
      <w:r w:rsidR="009950FC">
        <w:rPr>
          <w:sz w:val="22"/>
          <w:szCs w:val="22"/>
        </w:rPr>
        <w:t>signées</w:t>
      </w:r>
      <w:r w:rsidR="00AD3BF9">
        <w:rPr>
          <w:sz w:val="22"/>
          <w:szCs w:val="22"/>
        </w:rPr>
        <w:t>.</w:t>
      </w:r>
    </w:p>
    <w:p w:rsidR="0098265D" w:rsidRDefault="0098265D" w:rsidP="00E163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images devront être envoyées </w:t>
      </w:r>
      <w:r w:rsidR="00E77721">
        <w:rPr>
          <w:sz w:val="22"/>
          <w:szCs w:val="22"/>
        </w:rPr>
        <w:t>au plus tard le</w:t>
      </w:r>
      <w:r w:rsidR="00615690">
        <w:rPr>
          <w:sz w:val="22"/>
          <w:szCs w:val="22"/>
        </w:rPr>
        <w:t xml:space="preserve">     </w:t>
      </w:r>
      <w:r w:rsidR="00E77721">
        <w:rPr>
          <w:sz w:val="22"/>
          <w:szCs w:val="22"/>
        </w:rPr>
        <w:t>– minuit -</w:t>
      </w:r>
      <w:r>
        <w:rPr>
          <w:sz w:val="22"/>
          <w:szCs w:val="22"/>
        </w:rPr>
        <w:t xml:space="preserve">au format JPEG (1920 pixels pour le côté le plus long) en 300 dpi. Chaque image présentée devra être renommée de la façon suivante : </w:t>
      </w:r>
    </w:p>
    <w:p w:rsidR="0098265D" w:rsidRDefault="00C51795" w:rsidP="00982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N</w:t>
      </w:r>
      <w:r w:rsidR="0098265D">
        <w:rPr>
          <w:i/>
          <w:iCs/>
          <w:sz w:val="22"/>
          <w:szCs w:val="22"/>
        </w:rPr>
        <w:t>uméro</w:t>
      </w:r>
      <w:r>
        <w:rPr>
          <w:i/>
          <w:iCs/>
          <w:sz w:val="22"/>
          <w:szCs w:val="22"/>
        </w:rPr>
        <w:t xml:space="preserve"> </w:t>
      </w:r>
      <w:r w:rsidR="0098265D">
        <w:rPr>
          <w:i/>
          <w:iCs/>
          <w:sz w:val="22"/>
          <w:szCs w:val="22"/>
        </w:rPr>
        <w:t>de catégorie</w:t>
      </w:r>
      <w:r>
        <w:rPr>
          <w:i/>
          <w:iCs/>
          <w:sz w:val="22"/>
          <w:szCs w:val="22"/>
        </w:rPr>
        <w:t xml:space="preserve"> _</w:t>
      </w:r>
      <w:r w:rsidR="0098265D">
        <w:rPr>
          <w:i/>
          <w:iCs/>
          <w:sz w:val="22"/>
          <w:szCs w:val="22"/>
        </w:rPr>
        <w:t>titre_Nom</w:t>
      </w:r>
      <w:r>
        <w:rPr>
          <w:i/>
          <w:iCs/>
          <w:sz w:val="22"/>
          <w:szCs w:val="22"/>
        </w:rPr>
        <w:t xml:space="preserve"> </w:t>
      </w:r>
      <w:r w:rsidR="0098265D">
        <w:rPr>
          <w:i/>
          <w:iCs/>
          <w:sz w:val="22"/>
          <w:szCs w:val="22"/>
        </w:rPr>
        <w:t>Prénom de</w:t>
      </w:r>
      <w:r>
        <w:rPr>
          <w:i/>
          <w:iCs/>
          <w:sz w:val="22"/>
          <w:szCs w:val="22"/>
        </w:rPr>
        <w:t xml:space="preserve"> </w:t>
      </w:r>
      <w:r w:rsidR="0098265D">
        <w:rPr>
          <w:i/>
          <w:iCs/>
          <w:sz w:val="22"/>
          <w:szCs w:val="22"/>
        </w:rPr>
        <w:t>l’auteur</w:t>
      </w:r>
      <w:r>
        <w:rPr>
          <w:i/>
          <w:iCs/>
          <w:sz w:val="22"/>
          <w:szCs w:val="22"/>
        </w:rPr>
        <w:t xml:space="preserve">_ </w:t>
      </w:r>
      <w:r w:rsidR="0098265D">
        <w:rPr>
          <w:i/>
          <w:iCs/>
          <w:sz w:val="22"/>
          <w:szCs w:val="22"/>
        </w:rPr>
        <w:t>numéro</w:t>
      </w:r>
      <w:r>
        <w:rPr>
          <w:i/>
          <w:iCs/>
          <w:sz w:val="22"/>
          <w:szCs w:val="22"/>
        </w:rPr>
        <w:t xml:space="preserve"> </w:t>
      </w:r>
      <w:r w:rsidR="0098265D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 </w:t>
      </w:r>
      <w:r w:rsidR="0098265D">
        <w:rPr>
          <w:i/>
          <w:iCs/>
          <w:sz w:val="22"/>
          <w:szCs w:val="22"/>
        </w:rPr>
        <w:t xml:space="preserve">l’image </w:t>
      </w:r>
    </w:p>
    <w:p w:rsidR="0098265D" w:rsidRDefault="0098265D" w:rsidP="0098265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par</w:t>
      </w:r>
      <w:proofErr w:type="gramEnd"/>
      <w:r>
        <w:rPr>
          <w:sz w:val="22"/>
          <w:szCs w:val="22"/>
        </w:rPr>
        <w:t xml:space="preserve"> exemple </w:t>
      </w:r>
      <w:r w:rsidRPr="00B24BAD">
        <w:rPr>
          <w:b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3_geai_Dupont jean_</w:t>
      </w:r>
      <w:r>
        <w:rPr>
          <w:sz w:val="22"/>
          <w:szCs w:val="22"/>
        </w:rPr>
        <w:t xml:space="preserve"> 4</w:t>
      </w:r>
    </w:p>
    <w:p w:rsidR="00E163E1" w:rsidRDefault="0098265D" w:rsidP="0098265D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Les images devront être envoyées obligatoirement par voie électronique via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Transfer à : </w:t>
      </w:r>
    </w:p>
    <w:p w:rsidR="00D07F66" w:rsidRDefault="00D07F66" w:rsidP="0098265D">
      <w:pPr>
        <w:pStyle w:val="Defaul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</w:t>
      </w:r>
      <w:r w:rsidR="00615690">
        <w:rPr>
          <w:color w:val="0000FF"/>
          <w:sz w:val="22"/>
          <w:szCs w:val="22"/>
        </w:rPr>
        <w:t xml:space="preserve">         </w:t>
      </w:r>
      <w:proofErr w:type="gramStart"/>
      <w:r w:rsidRPr="00D07F66">
        <w:rPr>
          <w:color w:val="auto"/>
          <w:sz w:val="22"/>
          <w:szCs w:val="22"/>
        </w:rPr>
        <w:t>avec</w:t>
      </w:r>
      <w:proofErr w:type="gramEnd"/>
      <w:r w:rsidRPr="00D07F66">
        <w:rPr>
          <w:color w:val="auto"/>
          <w:sz w:val="22"/>
          <w:szCs w:val="22"/>
        </w:rPr>
        <w:t xml:space="preserve"> objet </w:t>
      </w:r>
      <w:r w:rsidR="00C51795">
        <w:rPr>
          <w:color w:val="auto"/>
          <w:sz w:val="22"/>
          <w:szCs w:val="22"/>
        </w:rPr>
        <w:t>« </w:t>
      </w:r>
      <w:r w:rsidR="00E27E14">
        <w:rPr>
          <w:color w:val="auto"/>
          <w:sz w:val="22"/>
          <w:szCs w:val="22"/>
        </w:rPr>
        <w:t>festival-oiseau-</w:t>
      </w:r>
      <w:r w:rsidRPr="00D07F66">
        <w:rPr>
          <w:color w:val="auto"/>
          <w:sz w:val="22"/>
          <w:szCs w:val="22"/>
        </w:rPr>
        <w:t xml:space="preserve">concours </w:t>
      </w:r>
      <w:r w:rsidR="0015275B">
        <w:rPr>
          <w:color w:val="auto"/>
          <w:sz w:val="22"/>
          <w:szCs w:val="22"/>
        </w:rPr>
        <w:t>photos</w:t>
      </w:r>
      <w:r w:rsidR="00C51795">
        <w:rPr>
          <w:color w:val="auto"/>
          <w:sz w:val="22"/>
          <w:szCs w:val="22"/>
        </w:rPr>
        <w:t>»</w:t>
      </w:r>
      <w:r w:rsidR="00E27E14">
        <w:rPr>
          <w:color w:val="0000FF"/>
          <w:sz w:val="22"/>
          <w:szCs w:val="22"/>
        </w:rPr>
        <w:t xml:space="preserve"> </w:t>
      </w:r>
      <w:r w:rsidR="00E27E14" w:rsidRPr="00E27E14">
        <w:rPr>
          <w:color w:val="auto"/>
          <w:sz w:val="22"/>
          <w:szCs w:val="22"/>
        </w:rPr>
        <w:t>à l’adresse suivante</w:t>
      </w:r>
      <w:r w:rsidR="00E27E14">
        <w:rPr>
          <w:color w:val="0000FF"/>
          <w:sz w:val="22"/>
          <w:szCs w:val="22"/>
        </w:rPr>
        <w:t> :</w:t>
      </w:r>
    </w:p>
    <w:p w:rsidR="00E27E14" w:rsidRDefault="00246017" w:rsidP="0098265D">
      <w:pPr>
        <w:pStyle w:val="Default"/>
        <w:rPr>
          <w:color w:val="0000FF"/>
          <w:sz w:val="22"/>
          <w:szCs w:val="22"/>
        </w:rPr>
      </w:pPr>
      <w:hyperlink r:id="rId6" w:history="1">
        <w:r w:rsidR="003A064E" w:rsidRPr="00B6192F">
          <w:rPr>
            <w:rStyle w:val="Lienhypertexte"/>
            <w:sz w:val="22"/>
            <w:szCs w:val="22"/>
          </w:rPr>
          <w:t>festival.oiseau.be@gmail.com</w:t>
        </w:r>
      </w:hyperlink>
    </w:p>
    <w:p w:rsidR="00E27E14" w:rsidRDefault="00E27E14" w:rsidP="0098265D">
      <w:pPr>
        <w:pStyle w:val="Default"/>
        <w:rPr>
          <w:color w:val="0000FF"/>
          <w:sz w:val="22"/>
          <w:szCs w:val="22"/>
        </w:rPr>
      </w:pPr>
    </w:p>
    <w:p w:rsidR="00D2378A" w:rsidRDefault="00D2378A" w:rsidP="0098265D">
      <w:pPr>
        <w:pStyle w:val="Default"/>
        <w:rPr>
          <w:sz w:val="22"/>
          <w:szCs w:val="22"/>
        </w:rPr>
      </w:pPr>
    </w:p>
    <w:p w:rsidR="0064605A" w:rsidRDefault="0064605A" w:rsidP="0098265D">
      <w:pPr>
        <w:pStyle w:val="Default"/>
        <w:rPr>
          <w:b/>
          <w:bCs/>
          <w:i/>
          <w:iCs/>
          <w:sz w:val="22"/>
          <w:szCs w:val="22"/>
        </w:rPr>
      </w:pPr>
    </w:p>
    <w:p w:rsidR="0064605A" w:rsidRDefault="0064605A" w:rsidP="0098265D">
      <w:pPr>
        <w:pStyle w:val="Default"/>
        <w:rPr>
          <w:b/>
          <w:bCs/>
          <w:i/>
          <w:iCs/>
          <w:sz w:val="22"/>
          <w:szCs w:val="22"/>
        </w:rPr>
      </w:pPr>
    </w:p>
    <w:p w:rsidR="00926805" w:rsidRDefault="00926805" w:rsidP="0098265D">
      <w:pPr>
        <w:pStyle w:val="Default"/>
        <w:rPr>
          <w:b/>
          <w:bCs/>
          <w:i/>
          <w:iCs/>
          <w:sz w:val="22"/>
          <w:szCs w:val="22"/>
        </w:rPr>
      </w:pPr>
    </w:p>
    <w:p w:rsidR="00926805" w:rsidRDefault="00926805" w:rsidP="0098265D">
      <w:pPr>
        <w:pStyle w:val="Default"/>
        <w:rPr>
          <w:b/>
          <w:bCs/>
          <w:i/>
          <w:iCs/>
          <w:sz w:val="22"/>
          <w:szCs w:val="22"/>
        </w:rPr>
      </w:pP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Article </w:t>
      </w:r>
      <w:r w:rsidR="00D2378A">
        <w:rPr>
          <w:b/>
          <w:bCs/>
          <w:i/>
          <w:iCs/>
          <w:sz w:val="22"/>
          <w:szCs w:val="22"/>
        </w:rPr>
        <w:t>5</w:t>
      </w:r>
    </w:p>
    <w:p w:rsidR="00E163E1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 participant à ce concours, l’auteur de la photo sélectionné</w:t>
      </w:r>
      <w:r w:rsidR="00E22344">
        <w:rPr>
          <w:sz w:val="22"/>
          <w:szCs w:val="22"/>
        </w:rPr>
        <w:t xml:space="preserve">e autorise </w:t>
      </w:r>
      <w:r w:rsidR="00926805">
        <w:rPr>
          <w:sz w:val="22"/>
          <w:szCs w:val="22"/>
        </w:rPr>
        <w:t>l’organisateur</w:t>
      </w:r>
      <w:r w:rsidR="00E223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à utiliser son </w:t>
      </w:r>
      <w:r w:rsidR="00A03C62">
        <w:rPr>
          <w:sz w:val="22"/>
          <w:szCs w:val="22"/>
        </w:rPr>
        <w:t>œuvre</w:t>
      </w:r>
      <w:r>
        <w:rPr>
          <w:sz w:val="22"/>
          <w:szCs w:val="22"/>
        </w:rPr>
        <w:t xml:space="preserve"> dans le cadre de promotion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web, dans la presse ou dans d’autres publications. Les images seront toujours accompagnées du nom de l’auteur. </w:t>
      </w:r>
    </w:p>
    <w:p w:rsidR="00230C0B" w:rsidRDefault="00230C0B" w:rsidP="0098265D">
      <w:pPr>
        <w:pStyle w:val="Default"/>
        <w:rPr>
          <w:sz w:val="22"/>
          <w:szCs w:val="22"/>
        </w:rPr>
      </w:pPr>
    </w:p>
    <w:p w:rsidR="00E163E1" w:rsidRDefault="00E163E1" w:rsidP="0098265D">
      <w:pPr>
        <w:pStyle w:val="Default"/>
        <w:rPr>
          <w:sz w:val="22"/>
          <w:szCs w:val="22"/>
        </w:rPr>
      </w:pP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Article</w:t>
      </w:r>
      <w:r w:rsidR="00D2378A">
        <w:rPr>
          <w:b/>
          <w:bCs/>
          <w:i/>
          <w:iCs/>
          <w:sz w:val="22"/>
          <w:szCs w:val="22"/>
        </w:rPr>
        <w:t>6</w:t>
      </w:r>
    </w:p>
    <w:p w:rsidR="0098265D" w:rsidRDefault="009E7A8A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Dans chacune des classes d’âge un</w:t>
      </w:r>
      <w:r w:rsidR="00E22344">
        <w:rPr>
          <w:sz w:val="22"/>
          <w:szCs w:val="22"/>
        </w:rPr>
        <w:t xml:space="preserve"> prix </w:t>
      </w:r>
      <w:r w:rsidR="00730CD0">
        <w:rPr>
          <w:sz w:val="22"/>
          <w:szCs w:val="22"/>
        </w:rPr>
        <w:t xml:space="preserve">par catégorie </w:t>
      </w:r>
      <w:r w:rsidR="00E22344">
        <w:rPr>
          <w:sz w:val="22"/>
          <w:szCs w:val="22"/>
        </w:rPr>
        <w:t>sera attribué</w:t>
      </w:r>
      <w:r w:rsidR="0098265D">
        <w:rPr>
          <w:sz w:val="22"/>
          <w:szCs w:val="22"/>
        </w:rPr>
        <w:t xml:space="preserve">. </w:t>
      </w:r>
    </w:p>
    <w:p w:rsidR="007D5277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 jury sera composé de photographes naturalistes</w:t>
      </w:r>
      <w:r w:rsidR="00C51795">
        <w:rPr>
          <w:sz w:val="22"/>
          <w:szCs w:val="22"/>
        </w:rPr>
        <w:t xml:space="preserve">, d’ornithologue </w:t>
      </w:r>
    </w:p>
    <w:p w:rsidR="0098265D" w:rsidRDefault="0098265D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0C0B" w:rsidRDefault="00230C0B" w:rsidP="00982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Chaque auteur s’engage à acquitter la somme de 40 € pour l’impression en grand format de sa photo sélectionné par un laboratoire </w:t>
      </w:r>
      <w:r w:rsidR="009E7A8A">
        <w:rPr>
          <w:sz w:val="22"/>
          <w:szCs w:val="22"/>
        </w:rPr>
        <w:t>spécialisé.</w:t>
      </w:r>
      <w:r w:rsidR="003749AA">
        <w:rPr>
          <w:sz w:val="22"/>
          <w:szCs w:val="22"/>
        </w:rPr>
        <w:t xml:space="preserve"> (</w:t>
      </w:r>
      <w:proofErr w:type="gramStart"/>
      <w:r w:rsidR="003749AA">
        <w:rPr>
          <w:sz w:val="22"/>
          <w:szCs w:val="22"/>
        </w:rPr>
        <w:t>à</w:t>
      </w:r>
      <w:proofErr w:type="gramEnd"/>
      <w:r w:rsidR="003749AA">
        <w:rPr>
          <w:sz w:val="22"/>
          <w:szCs w:val="22"/>
        </w:rPr>
        <w:t xml:space="preserve"> verser sur le compte n° BE 37 5230 8020 4628</w:t>
      </w:r>
      <w:r w:rsidR="007D5277">
        <w:rPr>
          <w:sz w:val="22"/>
          <w:szCs w:val="22"/>
        </w:rPr>
        <w:t>)</w:t>
      </w:r>
    </w:p>
    <w:p w:rsidR="00D2378A" w:rsidRDefault="00D2378A" w:rsidP="0098265D">
      <w:pPr>
        <w:pStyle w:val="Default"/>
        <w:rPr>
          <w:sz w:val="22"/>
          <w:szCs w:val="22"/>
        </w:rPr>
      </w:pPr>
    </w:p>
    <w:p w:rsidR="001367AA" w:rsidRDefault="0015275B" w:rsidP="0098265D">
      <w:r>
        <w:t xml:space="preserve">Les prix seront dévoilés </w:t>
      </w:r>
      <w:r w:rsidR="0098265D">
        <w:t xml:space="preserve">lors de la soirée </w:t>
      </w:r>
      <w:r w:rsidR="00534562">
        <w:t>de clôture</w:t>
      </w:r>
      <w:r w:rsidR="002A6699">
        <w:t xml:space="preserve"> du Festival.</w:t>
      </w:r>
    </w:p>
    <w:p w:rsidR="00D2378A" w:rsidRDefault="00D2378A" w:rsidP="0098265D">
      <w:r>
        <w:t xml:space="preserve">Un prix du public représentant la  photo qui aura remporté le plus </w:t>
      </w:r>
      <w:r w:rsidR="002A6699">
        <w:t xml:space="preserve">de vote sera également attribué </w:t>
      </w:r>
    </w:p>
    <w:sectPr w:rsidR="00D2378A" w:rsidSect="0013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07116"/>
    <w:rsid w:val="000966F9"/>
    <w:rsid w:val="000A5C83"/>
    <w:rsid w:val="000E3827"/>
    <w:rsid w:val="00107116"/>
    <w:rsid w:val="001217EC"/>
    <w:rsid w:val="001367AA"/>
    <w:rsid w:val="0015275B"/>
    <w:rsid w:val="00174823"/>
    <w:rsid w:val="00177DEA"/>
    <w:rsid w:val="001F5935"/>
    <w:rsid w:val="0022027E"/>
    <w:rsid w:val="00230C0B"/>
    <w:rsid w:val="00246017"/>
    <w:rsid w:val="0025588F"/>
    <w:rsid w:val="00264D77"/>
    <w:rsid w:val="002A6699"/>
    <w:rsid w:val="003213ED"/>
    <w:rsid w:val="003749AA"/>
    <w:rsid w:val="00390516"/>
    <w:rsid w:val="003A064E"/>
    <w:rsid w:val="003A50FA"/>
    <w:rsid w:val="003D591B"/>
    <w:rsid w:val="003F6E20"/>
    <w:rsid w:val="00461F49"/>
    <w:rsid w:val="00476292"/>
    <w:rsid w:val="00534562"/>
    <w:rsid w:val="00534CB2"/>
    <w:rsid w:val="00564ACC"/>
    <w:rsid w:val="00615690"/>
    <w:rsid w:val="0064605A"/>
    <w:rsid w:val="00662B65"/>
    <w:rsid w:val="006A61E0"/>
    <w:rsid w:val="00730CD0"/>
    <w:rsid w:val="007C1701"/>
    <w:rsid w:val="007D5277"/>
    <w:rsid w:val="008277CA"/>
    <w:rsid w:val="008D3E8C"/>
    <w:rsid w:val="00926805"/>
    <w:rsid w:val="0098265D"/>
    <w:rsid w:val="009950FC"/>
    <w:rsid w:val="009B426C"/>
    <w:rsid w:val="009E09A9"/>
    <w:rsid w:val="009E7A8A"/>
    <w:rsid w:val="00A03C62"/>
    <w:rsid w:val="00AD3BF9"/>
    <w:rsid w:val="00B24BAD"/>
    <w:rsid w:val="00BA5AE4"/>
    <w:rsid w:val="00BA5C68"/>
    <w:rsid w:val="00BB7A7E"/>
    <w:rsid w:val="00BC7309"/>
    <w:rsid w:val="00C14C56"/>
    <w:rsid w:val="00C22FA5"/>
    <w:rsid w:val="00C41D99"/>
    <w:rsid w:val="00C51795"/>
    <w:rsid w:val="00C62AEC"/>
    <w:rsid w:val="00C63435"/>
    <w:rsid w:val="00CB4CCE"/>
    <w:rsid w:val="00D07F66"/>
    <w:rsid w:val="00D2378A"/>
    <w:rsid w:val="00E163E1"/>
    <w:rsid w:val="00E22344"/>
    <w:rsid w:val="00E27E14"/>
    <w:rsid w:val="00E34F0C"/>
    <w:rsid w:val="00E577E0"/>
    <w:rsid w:val="00E77721"/>
    <w:rsid w:val="00E93409"/>
    <w:rsid w:val="00FB7EC8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2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07F6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.oiseau.b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Bureau\FESTIVAL%20OISEAU%202022\R&#233;glement%20CONCOURS%20PHOTOS%20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D28F-54FA-4D8F-B2B7-2E72EA0C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Réglement CONCOURS PHOTOS 2020</Template>
  <TotalTime>7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2019-01-11T13:47:00Z</cp:lastPrinted>
  <dcterms:created xsi:type="dcterms:W3CDTF">2021-01-30T15:29:00Z</dcterms:created>
  <dcterms:modified xsi:type="dcterms:W3CDTF">2021-02-05T15:24:00Z</dcterms:modified>
</cp:coreProperties>
</file>